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7" w:rsidRPr="002E2017" w:rsidRDefault="00DD3717" w:rsidP="001C427A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2E2017">
        <w:rPr>
          <w:rStyle w:val="c2"/>
          <w:b/>
          <w:bCs/>
          <w:i/>
          <w:color w:val="000000"/>
          <w:sz w:val="28"/>
          <w:szCs w:val="28"/>
        </w:rPr>
        <w:t>Игровая деятельность в группе раннего возраста</w:t>
      </w:r>
    </w:p>
    <w:p w:rsidR="00DD3717" w:rsidRPr="002E2017" w:rsidRDefault="00DD3717" w:rsidP="001C427A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2E2017">
        <w:rPr>
          <w:rStyle w:val="c2"/>
          <w:b/>
          <w:bCs/>
          <w:i/>
          <w:color w:val="000000"/>
          <w:sz w:val="28"/>
          <w:szCs w:val="28"/>
        </w:rPr>
        <w:t>Тема «Печем пирожки»</w:t>
      </w:r>
    </w:p>
    <w:p w:rsidR="00DD3717" w:rsidRDefault="00DD3717" w:rsidP="001C427A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2E2017">
        <w:rPr>
          <w:rStyle w:val="c2"/>
          <w:b/>
          <w:bCs/>
          <w:i/>
          <w:color w:val="000000"/>
          <w:sz w:val="28"/>
          <w:szCs w:val="28"/>
        </w:rPr>
        <w:t xml:space="preserve">Воспитатель МБДОУ ЦРР детский сад № 4 </w:t>
      </w:r>
    </w:p>
    <w:p w:rsidR="00DD3717" w:rsidRPr="002E2017" w:rsidRDefault="00DD3717" w:rsidP="001C427A">
      <w:pPr>
        <w:pStyle w:val="c4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2E2017">
        <w:rPr>
          <w:rStyle w:val="c2"/>
          <w:b/>
          <w:bCs/>
          <w:i/>
          <w:color w:val="000000"/>
          <w:sz w:val="28"/>
          <w:szCs w:val="28"/>
        </w:rPr>
        <w:t>Кучер Светлана Ивановна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 w:rsidRPr="002E2017">
        <w:rPr>
          <w:rStyle w:val="c2"/>
          <w:b/>
          <w:bCs/>
          <w:color w:val="000000"/>
          <w:sz w:val="28"/>
          <w:szCs w:val="28"/>
        </w:rPr>
        <w:t>Цель:</w:t>
      </w:r>
      <w:r w:rsidRPr="002E2017">
        <w:rPr>
          <w:rStyle w:val="c2"/>
          <w:color w:val="000000"/>
          <w:sz w:val="28"/>
          <w:szCs w:val="28"/>
        </w:rPr>
        <w:t> 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 w:rsidRPr="002E2017">
        <w:rPr>
          <w:rStyle w:val="c2"/>
          <w:b/>
          <w:bCs/>
          <w:color w:val="000000"/>
          <w:sz w:val="28"/>
          <w:szCs w:val="28"/>
        </w:rPr>
        <w:t>Задачи: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017">
        <w:rPr>
          <w:rStyle w:val="c7"/>
          <w:b/>
          <w:bCs/>
          <w:color w:val="000000"/>
          <w:sz w:val="28"/>
          <w:szCs w:val="28"/>
        </w:rPr>
        <w:t>1.Образовательная</w:t>
      </w:r>
      <w:r w:rsidRPr="002E2017">
        <w:rPr>
          <w:rStyle w:val="c2"/>
          <w:b/>
          <w:bCs/>
          <w:color w:val="000000"/>
          <w:sz w:val="28"/>
          <w:szCs w:val="28"/>
        </w:rPr>
        <w:t xml:space="preserve">. </w:t>
      </w:r>
      <w:r w:rsidRPr="002E2017">
        <w:rPr>
          <w:rStyle w:val="c2"/>
          <w:color w:val="000000"/>
          <w:sz w:val="28"/>
          <w:szCs w:val="28"/>
        </w:rPr>
        <w:t>Знакомить детей с процессом пр</w:t>
      </w:r>
      <w:r>
        <w:rPr>
          <w:rStyle w:val="c2"/>
          <w:color w:val="000000"/>
          <w:sz w:val="28"/>
          <w:szCs w:val="28"/>
        </w:rPr>
        <w:t>иготовления пирожков.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017">
        <w:rPr>
          <w:rStyle w:val="c7"/>
          <w:b/>
          <w:color w:val="000000"/>
          <w:sz w:val="28"/>
          <w:szCs w:val="28"/>
        </w:rPr>
        <w:t>2.Развивающие</w:t>
      </w:r>
      <w:r w:rsidRPr="002E2017">
        <w:rPr>
          <w:rStyle w:val="c2"/>
          <w:color w:val="000000"/>
          <w:sz w:val="28"/>
          <w:szCs w:val="28"/>
        </w:rPr>
        <w:t>. Развивать игровые умения и навыки, обогащать словарный запас словами: начинка, противень, тесто, духовка.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017">
        <w:rPr>
          <w:rStyle w:val="c7"/>
          <w:b/>
          <w:color w:val="000000"/>
          <w:sz w:val="28"/>
          <w:szCs w:val="28"/>
        </w:rPr>
        <w:t>3.Воспитательные</w:t>
      </w:r>
      <w:r w:rsidRPr="002E2017">
        <w:rPr>
          <w:rStyle w:val="c2"/>
          <w:color w:val="000000"/>
          <w:sz w:val="28"/>
          <w:szCs w:val="28"/>
        </w:rPr>
        <w:t>. Прививать желание помогать маме на кухне, воспитывать уважение к чужому труду, закреплять умение объединятся в группы в игре, выполнять игровые действия.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ab/>
      </w:r>
      <w:r w:rsidRPr="002E2017">
        <w:rPr>
          <w:rStyle w:val="c7"/>
          <w:b/>
          <w:color w:val="000000"/>
          <w:sz w:val="28"/>
          <w:szCs w:val="28"/>
        </w:rPr>
        <w:t>Интеграция областей</w:t>
      </w:r>
      <w:r>
        <w:rPr>
          <w:rStyle w:val="c2"/>
          <w:color w:val="000000"/>
          <w:sz w:val="28"/>
          <w:szCs w:val="28"/>
        </w:rPr>
        <w:t>:</w:t>
      </w:r>
      <w:r w:rsidRPr="002E2017">
        <w:rPr>
          <w:rStyle w:val="c2"/>
          <w:color w:val="000000"/>
          <w:sz w:val="28"/>
          <w:szCs w:val="28"/>
        </w:rPr>
        <w:t xml:space="preserve"> коммуникация, чтение художественной литературы, физкультура.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E2017">
        <w:rPr>
          <w:rStyle w:val="c2"/>
          <w:b/>
          <w:color w:val="000000"/>
          <w:sz w:val="28"/>
          <w:szCs w:val="28"/>
        </w:rPr>
        <w:t>Виды деятельности:</w:t>
      </w:r>
      <w:r>
        <w:rPr>
          <w:color w:val="000000"/>
          <w:sz w:val="28"/>
          <w:szCs w:val="28"/>
        </w:rPr>
        <w:t xml:space="preserve"> и</w:t>
      </w:r>
      <w:r w:rsidRPr="002E2017">
        <w:rPr>
          <w:rStyle w:val="c2"/>
          <w:color w:val="000000"/>
          <w:sz w:val="28"/>
          <w:szCs w:val="28"/>
        </w:rPr>
        <w:t>гровая, коммуникативная, продуктивная, трудовая, чтение художественной литературы.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01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ab/>
      </w:r>
      <w:r w:rsidRPr="002E2017">
        <w:rPr>
          <w:rStyle w:val="c7"/>
          <w:b/>
          <w:color w:val="000000"/>
          <w:sz w:val="28"/>
          <w:szCs w:val="28"/>
        </w:rPr>
        <w:t>Предварительная работа:</w:t>
      </w:r>
      <w:r w:rsidRPr="002E2017">
        <w:rPr>
          <w:rStyle w:val="c7"/>
          <w:color w:val="000000"/>
          <w:sz w:val="28"/>
          <w:szCs w:val="28"/>
        </w:rPr>
        <w:t xml:space="preserve"> </w:t>
      </w:r>
      <w:r w:rsidRPr="002E2017">
        <w:rPr>
          <w:rStyle w:val="c2"/>
          <w:color w:val="000000"/>
          <w:sz w:val="28"/>
          <w:szCs w:val="28"/>
        </w:rPr>
        <w:t>Чтение потешки «Я пеку, пеку, пеку…»,</w:t>
      </w:r>
      <w:r>
        <w:rPr>
          <w:rStyle w:val="c2"/>
          <w:color w:val="000000"/>
          <w:sz w:val="28"/>
          <w:szCs w:val="28"/>
        </w:rPr>
        <w:t xml:space="preserve"> </w:t>
      </w:r>
      <w:r w:rsidRPr="002E2017">
        <w:rPr>
          <w:rStyle w:val="c2"/>
          <w:color w:val="000000"/>
          <w:sz w:val="28"/>
          <w:szCs w:val="28"/>
        </w:rPr>
        <w:t>экскурсия на кухню в детском саду, пригласить повара в группу для знакомства с детьми, попросить родителей рассказать детям об алгоритме приготовления пирожков, беседа с детьми о безопасности с огнем, консультация для родителей «Игра в жизни ребенка».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ab/>
      </w:r>
      <w:r w:rsidRPr="002E2017">
        <w:rPr>
          <w:rStyle w:val="c7"/>
          <w:b/>
          <w:color w:val="000000"/>
          <w:sz w:val="28"/>
          <w:szCs w:val="28"/>
        </w:rPr>
        <w:t>Методы и приемы</w:t>
      </w:r>
      <w:r w:rsidRPr="002E2017">
        <w:rPr>
          <w:rStyle w:val="c7"/>
          <w:color w:val="000000"/>
          <w:sz w:val="28"/>
          <w:szCs w:val="28"/>
        </w:rPr>
        <w:t>:</w:t>
      </w:r>
      <w:r w:rsidRPr="002E2017">
        <w:rPr>
          <w:rStyle w:val="c7"/>
          <w:color w:val="0070C0"/>
          <w:sz w:val="28"/>
          <w:szCs w:val="28"/>
        </w:rPr>
        <w:t xml:space="preserve"> </w:t>
      </w:r>
      <w:r w:rsidRPr="002E2017">
        <w:rPr>
          <w:rStyle w:val="c2"/>
          <w:color w:val="000000"/>
          <w:sz w:val="28"/>
          <w:szCs w:val="28"/>
        </w:rPr>
        <w:t>сюрпризный момент, создание игровой ситуации, худож</w:t>
      </w:r>
      <w:r>
        <w:rPr>
          <w:rStyle w:val="c2"/>
          <w:color w:val="000000"/>
          <w:sz w:val="28"/>
          <w:szCs w:val="28"/>
        </w:rPr>
        <w:t>ественное слово</w:t>
      </w:r>
      <w:r w:rsidRPr="002E2017">
        <w:rPr>
          <w:rStyle w:val="c2"/>
          <w:color w:val="000000"/>
          <w:sz w:val="28"/>
          <w:szCs w:val="28"/>
        </w:rPr>
        <w:t>, помощь воспитателя-показ, вопросы, похвала, поощрение.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ab/>
      </w:r>
      <w:r w:rsidRPr="002E2017">
        <w:rPr>
          <w:rStyle w:val="c7"/>
          <w:b/>
          <w:color w:val="000000"/>
          <w:sz w:val="28"/>
          <w:szCs w:val="28"/>
        </w:rPr>
        <w:t>Оборудование</w:t>
      </w:r>
      <w:r w:rsidRPr="002E2017">
        <w:rPr>
          <w:rStyle w:val="c7"/>
          <w:color w:val="000000"/>
          <w:sz w:val="28"/>
          <w:szCs w:val="28"/>
        </w:rPr>
        <w:t>:</w:t>
      </w:r>
      <w:r w:rsidRPr="002E2017">
        <w:rPr>
          <w:rStyle w:val="c7"/>
          <w:color w:val="0070C0"/>
          <w:sz w:val="28"/>
          <w:szCs w:val="28"/>
        </w:rPr>
        <w:t xml:space="preserve"> </w:t>
      </w:r>
      <w:r w:rsidRPr="002E2017">
        <w:rPr>
          <w:rStyle w:val="c2"/>
          <w:color w:val="000000"/>
          <w:sz w:val="28"/>
          <w:szCs w:val="28"/>
        </w:rPr>
        <w:t>кухонная посуда, ку</w:t>
      </w:r>
      <w:r>
        <w:rPr>
          <w:rStyle w:val="c2"/>
          <w:color w:val="000000"/>
          <w:sz w:val="28"/>
          <w:szCs w:val="28"/>
        </w:rPr>
        <w:t>клы, тесто</w:t>
      </w:r>
      <w:r w:rsidRPr="002E2017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 xml:space="preserve">набор ягод и фрукт, </w:t>
      </w:r>
      <w:r w:rsidRPr="002E2017">
        <w:rPr>
          <w:rStyle w:val="c2"/>
          <w:color w:val="000000"/>
          <w:sz w:val="28"/>
          <w:szCs w:val="28"/>
        </w:rPr>
        <w:t>предметы-заместители</w:t>
      </w:r>
    </w:p>
    <w:p w:rsidR="00DD3717" w:rsidRPr="002E2017" w:rsidRDefault="00DD3717" w:rsidP="002E2017">
      <w:pPr>
        <w:pStyle w:val="c4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ab/>
      </w:r>
      <w:r w:rsidRPr="002E2017">
        <w:rPr>
          <w:rStyle w:val="c7"/>
          <w:b/>
          <w:color w:val="000000"/>
          <w:sz w:val="28"/>
          <w:szCs w:val="28"/>
        </w:rPr>
        <w:t>Содержание: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2017">
        <w:rPr>
          <w:rStyle w:val="c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E2017">
        <w:rPr>
          <w:rStyle w:val="c2"/>
          <w:b/>
          <w:color w:val="000000"/>
          <w:sz w:val="28"/>
          <w:szCs w:val="28"/>
        </w:rPr>
        <w:t>Воспитатель</w:t>
      </w:r>
      <w:r w:rsidRPr="002E2017">
        <w:rPr>
          <w:rStyle w:val="c2"/>
          <w:b/>
          <w:bCs/>
          <w:color w:val="000000"/>
          <w:sz w:val="28"/>
          <w:szCs w:val="28"/>
        </w:rPr>
        <w:t>:</w:t>
      </w:r>
      <w:r w:rsidRPr="002E2017">
        <w:rPr>
          <w:sz w:val="28"/>
          <w:szCs w:val="28"/>
        </w:rPr>
        <w:t xml:space="preserve"> </w:t>
      </w:r>
      <w:r>
        <w:rPr>
          <w:sz w:val="28"/>
          <w:szCs w:val="28"/>
        </w:rPr>
        <w:t>Ой, ребята, мне кто-то прислал смс. Давайте, прочитаем, что там написано. Дети, к нам идут гости. Что же нам делать? Нам надо их чем-то угостить? А чем мы можем их угостить? (конфетами, фруктами, мороженым, пирожками).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давайте мы испечем нашим гостям пирожки. У нас осталось тесто и из него можно сделать отличные пирожки. (Дети приносят с кухни тесто).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но если мы будем печь пирожки, то нам нужна начинка. Где же нам ее взять? (дети предлагают посмотреть на кухне, и находят вазочку с фруктами). Дети, а с чем наши пирожки? (с клубникой, с яблоками и т.д.)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поет песенку: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печем пшеничные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Пирожки отличные.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придет к нам попробовать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Пирожки пшеничные?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папа, брат, сестра,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 лохматый со двора.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другие, все, кто может.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приходят с ними тоже.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552B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какие у нас получились красивые пирожки</w:t>
      </w:r>
      <w:r>
        <w:rPr>
          <w:rStyle w:val="c2"/>
          <w:color w:val="000000"/>
          <w:sz w:val="28"/>
          <w:szCs w:val="28"/>
        </w:rPr>
        <w:t xml:space="preserve">. </w:t>
      </w:r>
      <w:r w:rsidRPr="002E2017">
        <w:rPr>
          <w:rStyle w:val="c2"/>
          <w:color w:val="000000"/>
          <w:sz w:val="28"/>
          <w:szCs w:val="28"/>
        </w:rPr>
        <w:t>Ой, а куда же вы положите пи</w:t>
      </w:r>
      <w:r>
        <w:rPr>
          <w:rStyle w:val="c2"/>
          <w:color w:val="000000"/>
          <w:sz w:val="28"/>
          <w:szCs w:val="28"/>
        </w:rPr>
        <w:t>рожки? На чем будете их печь? (</w:t>
      </w:r>
      <w:r w:rsidRPr="002E2017">
        <w:rPr>
          <w:rStyle w:val="c2"/>
          <w:color w:val="000000"/>
          <w:sz w:val="28"/>
          <w:szCs w:val="28"/>
        </w:rPr>
        <w:t>для этого можно использовать лежащую на столе крышку от коробки.) Действительно, сюда можно пирожки класть! Пусть это будет противень, как у мамы на кухне.</w:t>
      </w:r>
      <w:r>
        <w:rPr>
          <w:color w:val="000000"/>
          <w:sz w:val="28"/>
          <w:szCs w:val="28"/>
        </w:rPr>
        <w:t xml:space="preserve"> </w:t>
      </w:r>
      <w:r w:rsidRPr="002E2017">
        <w:rPr>
          <w:rStyle w:val="c2"/>
          <w:color w:val="000000"/>
          <w:sz w:val="28"/>
          <w:szCs w:val="28"/>
        </w:rPr>
        <w:t xml:space="preserve">Много пирожков получилось. Не осталось ни одного свободного места. Надо в духовку ставить, пусть пекутся. </w:t>
      </w:r>
      <w:r w:rsidRPr="002E2017">
        <w:rPr>
          <w:color w:val="000000"/>
          <w:sz w:val="28"/>
          <w:szCs w:val="28"/>
        </w:rPr>
        <w:t xml:space="preserve"> 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Воспитатель приговаривает: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Мы спросили нашу печь: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- Что сегодня нам испечь?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Печку мы спросили,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Тесто замесили.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Тесто скалкой раскатали,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Раскатали – не устали.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Начинили творогом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 назвали пирожком!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Ну-ка, печка,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Дай пирожкам местечко!</w:t>
      </w:r>
    </w:p>
    <w:p w:rsidR="00DD3717" w:rsidRPr="0083538B" w:rsidRDefault="00DD3717" w:rsidP="002E2017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E2017">
        <w:rPr>
          <w:rStyle w:val="c2"/>
          <w:color w:val="000000"/>
          <w:sz w:val="28"/>
          <w:szCs w:val="28"/>
        </w:rPr>
        <w:t>Настя, где будем печь пирожки? Вот здесь? (Можно использовать любые заместители: большой кубик, перевёрнутая коробка) Это плита? Включай скорее! Поставьте пирожки, пусть пекутся.</w:t>
      </w:r>
      <w:r w:rsidRPr="002E2017">
        <w:rPr>
          <w:rStyle w:val="c2"/>
          <w:bCs/>
          <w:color w:val="000000"/>
          <w:sz w:val="28"/>
          <w:szCs w:val="28"/>
        </w:rPr>
        <w:t xml:space="preserve"> 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ab/>
      </w:r>
      <w:r w:rsidRPr="00B552B0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Cs/>
          <w:color w:val="000000"/>
          <w:sz w:val="28"/>
          <w:szCs w:val="28"/>
        </w:rPr>
        <w:t xml:space="preserve"> Пирожки готовы! Какие они получились красивые, румяные. Можно накрывать на стол (раздается стук в дверь). Ой, ребята, а это уже подоспели гости, приглашайте их к столу и угощайте чаем с пирожками.</w:t>
      </w:r>
    </w:p>
    <w:p w:rsidR="00DD3717" w:rsidRDefault="00DD3717" w:rsidP="002E2017">
      <w:pPr>
        <w:pStyle w:val="c4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ab/>
        <w:t>Дети продолжают играть, угощая кукол чаем с пирожками.</w:t>
      </w:r>
    </w:p>
    <w:p w:rsidR="00DD3717" w:rsidRPr="002B499B" w:rsidRDefault="00DD3717" w:rsidP="003C4702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B499B">
        <w:rPr>
          <w:rStyle w:val="c2"/>
          <w:rFonts w:ascii="Calibri" w:hAnsi="Calibri"/>
          <w:b/>
          <w:color w:val="000000"/>
          <w:sz w:val="32"/>
          <w:szCs w:val="32"/>
        </w:rPr>
        <w:t> </w:t>
      </w:r>
    </w:p>
    <w:p w:rsidR="00DD3717" w:rsidRPr="002B499B" w:rsidRDefault="00DD3717" w:rsidP="00335203">
      <w:pPr>
        <w:pStyle w:val="c4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DD3717" w:rsidRDefault="00DD3717" w:rsidP="00335203">
      <w:pPr>
        <w:pStyle w:val="c4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DD3717" w:rsidRDefault="00DD3717" w:rsidP="00335203">
      <w:pPr>
        <w:pStyle w:val="c4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DD3717" w:rsidRDefault="00DD3717" w:rsidP="00335203">
      <w:pPr>
        <w:pStyle w:val="c4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DD3717" w:rsidRDefault="00DD3717" w:rsidP="00335203">
      <w:pPr>
        <w:pStyle w:val="c4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DD3717" w:rsidRPr="00B552B0" w:rsidRDefault="00DD3717" w:rsidP="005768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sectPr w:rsidR="00DD3717" w:rsidRPr="00B552B0" w:rsidSect="0067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203"/>
    <w:rsid w:val="00096341"/>
    <w:rsid w:val="000B6CCB"/>
    <w:rsid w:val="00193209"/>
    <w:rsid w:val="001C427A"/>
    <w:rsid w:val="001F590D"/>
    <w:rsid w:val="0023054C"/>
    <w:rsid w:val="0025441A"/>
    <w:rsid w:val="0028136B"/>
    <w:rsid w:val="002B499B"/>
    <w:rsid w:val="002C6275"/>
    <w:rsid w:val="002E2017"/>
    <w:rsid w:val="00303E4F"/>
    <w:rsid w:val="00335203"/>
    <w:rsid w:val="003C4702"/>
    <w:rsid w:val="003C7BFE"/>
    <w:rsid w:val="004F1226"/>
    <w:rsid w:val="005768BA"/>
    <w:rsid w:val="00603CF0"/>
    <w:rsid w:val="00604D48"/>
    <w:rsid w:val="0067434F"/>
    <w:rsid w:val="006C2C2A"/>
    <w:rsid w:val="006F6D54"/>
    <w:rsid w:val="0083538B"/>
    <w:rsid w:val="00835F0D"/>
    <w:rsid w:val="009762FF"/>
    <w:rsid w:val="00991496"/>
    <w:rsid w:val="00A55D77"/>
    <w:rsid w:val="00A977BE"/>
    <w:rsid w:val="00AE4738"/>
    <w:rsid w:val="00B552B0"/>
    <w:rsid w:val="00B56D31"/>
    <w:rsid w:val="00C0438E"/>
    <w:rsid w:val="00C270A0"/>
    <w:rsid w:val="00CA71B0"/>
    <w:rsid w:val="00D415B3"/>
    <w:rsid w:val="00DD3717"/>
    <w:rsid w:val="00E66BA9"/>
    <w:rsid w:val="00E7153B"/>
    <w:rsid w:val="00E8332B"/>
    <w:rsid w:val="00EE50B9"/>
    <w:rsid w:val="00F1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uiPriority w:val="99"/>
    <w:rsid w:val="00335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35203"/>
    <w:rPr>
      <w:rFonts w:cs="Times New Roman"/>
    </w:rPr>
  </w:style>
  <w:style w:type="character" w:customStyle="1" w:styleId="c18">
    <w:name w:val="c18"/>
    <w:basedOn w:val="DefaultParagraphFont"/>
    <w:uiPriority w:val="99"/>
    <w:rsid w:val="00335203"/>
    <w:rPr>
      <w:rFonts w:cs="Times New Roman"/>
    </w:rPr>
  </w:style>
  <w:style w:type="paragraph" w:customStyle="1" w:styleId="c4">
    <w:name w:val="c4"/>
    <w:basedOn w:val="Normal"/>
    <w:uiPriority w:val="99"/>
    <w:rsid w:val="00335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35203"/>
    <w:rPr>
      <w:rFonts w:cs="Times New Roman"/>
    </w:rPr>
  </w:style>
  <w:style w:type="character" w:customStyle="1" w:styleId="c7">
    <w:name w:val="c7"/>
    <w:basedOn w:val="DefaultParagraphFont"/>
    <w:uiPriority w:val="99"/>
    <w:rsid w:val="003352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0B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512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Paradise</cp:lastModifiedBy>
  <cp:revision>18</cp:revision>
  <cp:lastPrinted>2014-02-25T08:19:00Z</cp:lastPrinted>
  <dcterms:created xsi:type="dcterms:W3CDTF">2007-09-02T08:02:00Z</dcterms:created>
  <dcterms:modified xsi:type="dcterms:W3CDTF">2014-04-07T05:43:00Z</dcterms:modified>
</cp:coreProperties>
</file>